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hint="eastAsia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晋中学院</w:t>
      </w:r>
    </w:p>
    <w:p>
      <w:pPr>
        <w:spacing w:before="100" w:beforeAutospacing="1" w:after="100" w:afterAutospacing="1" w:line="360" w:lineRule="auto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生物科学与技术系</w:t>
      </w:r>
      <w:bookmarkStart w:id="1" w:name="_GoBack"/>
      <w:bookmarkEnd w:id="1"/>
      <w:r>
        <w:rPr>
          <w:rFonts w:hint="eastAsia"/>
          <w:sz w:val="48"/>
          <w:szCs w:val="48"/>
          <w:lang w:val="en-US" w:eastAsia="zh-CN"/>
        </w:rPr>
        <w:t>平时成绩记录册</w:t>
      </w:r>
    </w:p>
    <w:p>
      <w:pPr>
        <w:tabs>
          <w:tab w:val="center" w:pos="4153"/>
        </w:tabs>
        <w:spacing w:before="100" w:beforeAutospacing="1" w:after="100" w:afterAutospacing="1" w:line="360" w:lineRule="auto"/>
        <w:ind w:left="0" w:leftChars="0" w:firstLine="5457" w:firstLineChars="1516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(含实践类考查课)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269875</wp:posOffset>
                </wp:positionV>
                <wp:extent cx="1125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4300" y="4481195"/>
                          <a:ext cx="1125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pt;margin-top:21.25pt;height:0pt;width:88.6pt;z-index:251659264;mso-width-relative:page;mso-height-relative:page;" filled="f" stroked="t" coordsize="21600,21600" o:gfxdata="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8nGAb9cAAAAJAQAADwAAAAAAAAABACAA&#10;AAAiAAAAZHJzL2Rvd25yZXYueG1sUEsBAhQAFAAAAAgAh07iQIYWSq/VAQAAbw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课程名称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default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303530</wp:posOffset>
                </wp:positionV>
                <wp:extent cx="106426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4460" y="5088890"/>
                          <a:ext cx="1064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7.8pt;margin-top:23.9pt;height:0pt;width:83.8pt;z-index:251660288;mso-width-relative:page;mso-height-relative:page;" filled="f" stroked="t" coordsize="21600,21600" o:gfxdata="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A1wh/1gAAAAkBAAAPAAAAAAAAAAEAIAAAACIA&#10;AABkcnMvZG93bnJldi54bWxQSwECFAAUAAAACACHTuJA4LtL1dIBAABvAwAADgAAAAAAAAABACAA&#10;AAAl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专业班级</w:t>
      </w:r>
    </w:p>
    <w:p>
      <w:pPr>
        <w:spacing w:before="100" w:beforeAutospacing="1" w:after="100" w:afterAutospacing="1" w:line="360" w:lineRule="auto"/>
        <w:ind w:firstLine="5440" w:firstLineChars="1700"/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307340</wp:posOffset>
                </wp:positionV>
                <wp:extent cx="109410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54295" y="5666740"/>
                          <a:ext cx="109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85pt;margin-top:24.2pt;height:0pt;width:86.15pt;z-index:251661312;mso-width-relative:page;mso-height-relative:page;" filled="f" stroked="t" coordsize="21600,21600" o:gfxdata="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XkBV1gAAAAkBAAAPAAAAAAAAAAEAIAAA&#10;ACIAAABkcnMvZG93bnJldi54bWxQSwECFAAUAAAACACHTuJA/z7pbdUBAABvAwAADgAAAAAAAAAB&#10;ACAAAAAl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>授课教师</w:t>
      </w:r>
    </w:p>
    <w:p>
      <w:pPr>
        <w:spacing w:before="100" w:beforeAutospacing="1" w:after="100" w:afterAutospacing="1" w:line="360" w:lineRule="auto"/>
        <w:ind w:firstLine="6080" w:firstLineChars="1900"/>
        <w:jc w:val="both"/>
        <w:rPr>
          <w:rFonts w:hint="eastAsia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2"/>
          <w:szCs w:val="32"/>
          <w:lang w:val="en-US" w:eastAsia="zh-CN"/>
        </w:rPr>
        <w:t>年    月   日</w:t>
      </w:r>
    </w:p>
    <w:p>
      <w:pPr>
        <w:spacing w:line="360" w:lineRule="auto"/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说明： 记录册所登载的各类成绩应准确、清楚和完整，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教师在成绩登载完毕后，交系行政办公室存档管理。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考查课程成绩采取 “N+2” 的评定模式。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="210" w:leftChars="10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w:t>非实验类考查课程：“N”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指平时成绩，</w:t>
      </w:r>
      <w:r>
        <w:rPr>
          <w:rFonts w:hint="eastAsia"/>
          <w:sz w:val="24"/>
          <w:szCs w:val="24"/>
        </w:rPr>
        <w:t>占总成绩比30%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包括考勤（30%）、课堂表现（30%）、平时作业（30%）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实验（10%）；</w:t>
      </w:r>
      <w:r>
        <w:rPr>
          <w:sz w:val="24"/>
          <w:szCs w:val="24"/>
        </w:rPr>
        <w:t>“2”指</w:t>
      </w:r>
      <w:r>
        <w:rPr>
          <w:rFonts w:hint="eastAsia"/>
          <w:sz w:val="24"/>
          <w:szCs w:val="24"/>
        </w:rPr>
        <w:t>论文成绩</w:t>
      </w:r>
      <w:r>
        <w:rPr>
          <w:rFonts w:hint="eastAsia"/>
          <w:sz w:val="24"/>
          <w:szCs w:val="24"/>
          <w:lang w:val="en-US" w:eastAsia="zh-CN"/>
        </w:rPr>
        <w:t>或</w:t>
      </w:r>
      <w:r>
        <w:rPr>
          <w:sz w:val="24"/>
          <w:szCs w:val="24"/>
        </w:rPr>
        <w:t>卷面成绩与课堂笔记，分别占比50%，20%。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作业评价方法与标准（每次作业20分，5次共计100分）。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="210" w:leftChars="10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①不交作业，成绩为0分；②完整性：5分，作业内容基本完整，没有故意的少题、漏题；③认真程度：5分，格式规范，代码层次清晰，字体统一，不是随意拼凑；④正确性：5分，根据答题情况给出分数；⑤重复率：5分，允许不同的作业有一定程度的相似，但不能全部相同。如果有部分完全相同，酌情扣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课堂教学情况评价方法与标准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 w:cs="Times New Roman"/>
          <w:sz w:val="24"/>
          <w:szCs w:val="24"/>
        </w:rPr>
        <w:t>课堂考勤占比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0%，缺课1/2，考勤分为0分；出勤√；旷课×为5分/1次；请假O为2分/1次；迟到C为1分/1次</w:t>
      </w:r>
      <w:r>
        <w:rPr>
          <w:rFonts w:hint="eastAsia" w:ascii="宋体" w:hAnsi="宋体" w:cs="Times New Roman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 w:cs="Times New Roman"/>
          <w:sz w:val="24"/>
          <w:szCs w:val="24"/>
        </w:rPr>
        <w:t>课堂表现占比</w:t>
      </w: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0%，参与所有课堂活动满分；无故不参加一次，扣2分；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" w:firstLineChars="100"/>
        <w:textAlignment w:val="auto"/>
        <w:rPr>
          <w:rFonts w:ascii="宋体" w:hAnsi="宋体" w:eastAsia="宋体" w:cs="Times New Roman"/>
          <w:sz w:val="24"/>
          <w:szCs w:val="24"/>
        </w:rPr>
      </w:pPr>
      <w:bookmarkStart w:id="0" w:name="_Hlk66813112"/>
      <w:r>
        <w:rPr>
          <w:rFonts w:hint="eastAsia"/>
          <w:sz w:val="24"/>
          <w:szCs w:val="24"/>
          <w:lang w:val="en-US" w:eastAsia="zh-CN"/>
        </w:rPr>
        <w:t>③</w:t>
      </w:r>
      <w:r>
        <w:rPr>
          <w:rFonts w:hint="eastAsia" w:ascii="宋体" w:hAnsi="宋体" w:eastAsia="宋体" w:cs="Times New Roman"/>
          <w:sz w:val="24"/>
          <w:szCs w:val="24"/>
        </w:rPr>
        <w:t>实验占比</w:t>
      </w:r>
      <w:r>
        <w:rPr>
          <w:rFonts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0%，依据学生实验完成情况酌情给分；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40" w:lineRule="exact"/>
        <w:ind w:firstLine="240" w:firstLineChars="100"/>
        <w:textAlignment w:val="auto"/>
        <w:outlineLvl w:val="9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④</w:t>
      </w:r>
      <w:r>
        <w:rPr>
          <w:rFonts w:hint="eastAsia" w:ascii="宋体" w:hAnsi="宋体" w:eastAsia="宋体" w:cs="Times New Roman"/>
          <w:sz w:val="24"/>
          <w:szCs w:val="24"/>
        </w:rPr>
        <w:t>课堂笔记占比20%，课堂笔记得分视笔记完整性及认真程度酌情给分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4AAA66"/>
    <w:multiLevelType w:val="singleLevel"/>
    <w:tmpl w:val="8B4AAA6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22AA7"/>
    <w:rsid w:val="013001CD"/>
    <w:rsid w:val="0A8D38A9"/>
    <w:rsid w:val="0DE3091C"/>
    <w:rsid w:val="0E296E15"/>
    <w:rsid w:val="117B6F5A"/>
    <w:rsid w:val="184C7789"/>
    <w:rsid w:val="185339B9"/>
    <w:rsid w:val="1F6E4BD0"/>
    <w:rsid w:val="23047BFF"/>
    <w:rsid w:val="275424C2"/>
    <w:rsid w:val="28D63A6A"/>
    <w:rsid w:val="2CF22AA7"/>
    <w:rsid w:val="2E851F26"/>
    <w:rsid w:val="301A4431"/>
    <w:rsid w:val="326D5181"/>
    <w:rsid w:val="42617635"/>
    <w:rsid w:val="458A6D9A"/>
    <w:rsid w:val="47077FF0"/>
    <w:rsid w:val="4C0D3858"/>
    <w:rsid w:val="514F72B8"/>
    <w:rsid w:val="591D206A"/>
    <w:rsid w:val="68FE4842"/>
    <w:rsid w:val="6A2A250F"/>
    <w:rsid w:val="6D535020"/>
    <w:rsid w:val="6E154600"/>
    <w:rsid w:val="6EC752E4"/>
    <w:rsid w:val="6FBA0DE1"/>
    <w:rsid w:val="70952E89"/>
    <w:rsid w:val="76597A3A"/>
    <w:rsid w:val="7A1523F1"/>
    <w:rsid w:val="7DB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2018-10-17T04:54:00Z</dcterms:created>
  <dc:creator>Administrator</dc:creator>
  <cp:lastModifiedBy>Smile。半夏。</cp:lastModifiedBy>
  <cp:lastPrinted>2018-10-17T05:35:00Z</cp:lastPrinted>
  <dcterms:modified xsi:type="dcterms:W3CDTF">2021-06-30T01:13:04Z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  <property fmtid="{D5CDD505-2E9C-101B-9397-08002B2CF9AE}" pid="3" name="ICV">
    <vt:lpwstr>D357CCE9A8DB48D8B2020175EE8B8A1D</vt:lpwstr>
  </property>
</Properties>
</file>