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晋中学院</w:t>
      </w:r>
    </w:p>
    <w:p>
      <w:pPr>
        <w:spacing w:before="100" w:beforeAutospacing="1" w:after="100" w:afterAutospacing="1" w:line="360" w:lineRule="auto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生物科学与技术系平时成绩记录册</w:t>
      </w:r>
    </w:p>
    <w:p>
      <w:pPr>
        <w:tabs>
          <w:tab w:val="center" w:pos="4153"/>
        </w:tabs>
        <w:spacing w:before="100" w:beforeAutospacing="1" w:after="100" w:afterAutospacing="1" w:line="360" w:lineRule="auto"/>
        <w:ind w:firstLine="5760" w:firstLineChars="16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(实验类考查课)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269875</wp:posOffset>
                </wp:positionV>
                <wp:extent cx="1125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4300" y="4481195"/>
                          <a:ext cx="112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pt;margin-top:21.25pt;height:0pt;width:88.6pt;z-index:251663360;mso-width-relative:page;mso-height-relative:page;" filled="f" stroked="t" coordsize="21600,21600" o:gfxdata="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nGAb9cAAAAJAQAADwAAAAAAAAABACAA&#10;AAAiAAAAZHJzL2Rvd25yZXYueG1sUEsBAhQAFAAAAAgAh07iQIYWSq/VAQAAbw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课程名称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303530</wp:posOffset>
                </wp:positionV>
                <wp:extent cx="10642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5088890"/>
                          <a:ext cx="1064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23.9pt;height:0pt;width:83.8pt;z-index:251664384;mso-width-relative:page;mso-height-relative:page;" filled="f" stroked="t" coordsize="21600,21600" o:gfxdata="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1wh/1gAAAAkBAAAPAAAAAAAAAAEAIAAAACIA&#10;AABkcnMvZG93bnJldi54bWxQSwECFAAUAAAACACHTuJA4LtL1dIBAABvAwAADgAAAAAAAAABACAA&#10;AAAl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专业班级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307340</wp:posOffset>
                </wp:positionV>
                <wp:extent cx="10941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4295" y="5666740"/>
                          <a:ext cx="109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85pt;margin-top:24.2pt;height:0pt;width:86.15pt;z-index:251665408;mso-width-relative:page;mso-height-relative:page;" filled="f" stroked="t" coordsize="21600,21600" o:gfxdata="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XkBV1gAAAAkBAAAPAAAAAAAAAAEAIAAA&#10;ACIAAABkcnMvZG93bnJldi54bWxQSwECFAAUAAAACACHTuJA/z7pbdUBAABvAwAADgAAAAAAAAAB&#10;ACAAAAAl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授课教师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 月    日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说明：本记录册所登载的各类成绩应准确、清楚和完整，教师在成绩登载完毕后，交系行政办公室存档管理。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sz w:val="28"/>
          <w:szCs w:val="28"/>
        </w:rPr>
        <w:t>实验类考查课程采取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“N+2”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的评定模式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“</w:t>
      </w:r>
      <w:r>
        <w:rPr>
          <w:sz w:val="28"/>
          <w:szCs w:val="28"/>
        </w:rPr>
        <w:t>N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sz w:val="28"/>
          <w:szCs w:val="28"/>
        </w:rPr>
        <w:t>指平时成绩，</w:t>
      </w:r>
      <w:r>
        <w:rPr>
          <w:rFonts w:hint="eastAsia"/>
          <w:sz w:val="28"/>
          <w:szCs w:val="28"/>
          <w:lang w:val="en-US" w:eastAsia="zh-CN"/>
        </w:rPr>
        <w:t>100分，</w:t>
      </w:r>
      <w:r>
        <w:rPr>
          <w:rFonts w:hint="eastAsia"/>
          <w:sz w:val="28"/>
          <w:szCs w:val="28"/>
        </w:rPr>
        <w:t>包括实验操作（50%）、实验预习（20%）、实验报告（30%）</w:t>
      </w:r>
      <w:r>
        <w:rPr>
          <w:rFonts w:hint="eastAsia"/>
          <w:sz w:val="28"/>
          <w:szCs w:val="28"/>
          <w:lang w:eastAsia="zh-CN"/>
        </w:rPr>
        <w:t>，占总成绩的</w:t>
      </w:r>
      <w:r>
        <w:rPr>
          <w:rFonts w:hint="eastAsia"/>
          <w:sz w:val="28"/>
          <w:szCs w:val="28"/>
          <w:lang w:val="en-US" w:eastAsia="zh-CN"/>
        </w:rPr>
        <w:t>30%，</w:t>
      </w:r>
      <w:r>
        <w:rPr>
          <w:rFonts w:hint="eastAsia"/>
          <w:sz w:val="28"/>
          <w:szCs w:val="28"/>
        </w:rPr>
        <w:t>；“2”指期末考试成绩和技能考试成绩，分别占总成绩的30%和40%。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2AA7"/>
    <w:rsid w:val="013001CD"/>
    <w:rsid w:val="07B91168"/>
    <w:rsid w:val="1126604B"/>
    <w:rsid w:val="163E30F0"/>
    <w:rsid w:val="1D5D6714"/>
    <w:rsid w:val="1F6E4BD0"/>
    <w:rsid w:val="28D63A6A"/>
    <w:rsid w:val="2CF22AA7"/>
    <w:rsid w:val="2E851F26"/>
    <w:rsid w:val="326D5181"/>
    <w:rsid w:val="3C120DFB"/>
    <w:rsid w:val="43642017"/>
    <w:rsid w:val="47FD0256"/>
    <w:rsid w:val="4C0D3858"/>
    <w:rsid w:val="514F72B8"/>
    <w:rsid w:val="678B6C1A"/>
    <w:rsid w:val="6A2A250F"/>
    <w:rsid w:val="6D535020"/>
    <w:rsid w:val="6E154600"/>
    <w:rsid w:val="6E1D2AA6"/>
    <w:rsid w:val="6EC752E4"/>
    <w:rsid w:val="6FBA0DE1"/>
    <w:rsid w:val="70952E89"/>
    <w:rsid w:val="7A1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2018-10-17T04:54:00Z</dcterms:created>
  <dc:creator>Administrator</dc:creator>
  <cp:lastModifiedBy>Smile。半夏。</cp:lastModifiedBy>
  <cp:lastPrinted>2021-06-29T09:55:00Z</cp:lastPrinted>
  <dcterms:modified xsi:type="dcterms:W3CDTF">2021-06-29T10:42:39Z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